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D" w:rsidRPr="006955C1" w:rsidRDefault="00566B6D" w:rsidP="000D14AC">
      <w:pPr>
        <w:pStyle w:val="Heading2"/>
        <w:tabs>
          <w:tab w:val="left" w:pos="435"/>
          <w:tab w:val="center" w:pos="2515"/>
        </w:tabs>
        <w:rPr>
          <w:sz w:val="22"/>
          <w:szCs w:val="22"/>
          <w:lang w:val="uk-UA"/>
        </w:rPr>
      </w:pPr>
      <w:r w:rsidRPr="006955C1">
        <w:rPr>
          <w:sz w:val="22"/>
          <w:szCs w:val="22"/>
          <w:lang w:val="uk-UA"/>
        </w:rPr>
        <w:t>ЗАЯВКА</w:t>
      </w:r>
    </w:p>
    <w:p w:rsidR="00566B6D" w:rsidRPr="006955C1" w:rsidRDefault="00566B6D" w:rsidP="000D14AC">
      <w:pPr>
        <w:spacing w:after="0" w:line="240" w:lineRule="auto"/>
        <w:jc w:val="center"/>
        <w:rPr>
          <w:rFonts w:ascii="Times New Roman" w:hAnsi="Times New Roman"/>
          <w:b/>
        </w:rPr>
      </w:pPr>
      <w:r w:rsidRPr="006955C1">
        <w:rPr>
          <w:rFonts w:ascii="Times New Roman" w:hAnsi="Times New Roman"/>
          <w:b/>
        </w:rPr>
        <w:t xml:space="preserve">на участь в роботі Круглого столу </w:t>
      </w:r>
    </w:p>
    <w:p w:rsidR="00566B6D" w:rsidRPr="006955C1" w:rsidRDefault="00566B6D" w:rsidP="000D14AC">
      <w:pPr>
        <w:spacing w:after="0" w:line="240" w:lineRule="auto"/>
        <w:jc w:val="center"/>
        <w:rPr>
          <w:rFonts w:ascii="Times New Roman" w:hAnsi="Times New Roman"/>
          <w:b/>
        </w:rPr>
      </w:pPr>
      <w:r w:rsidRPr="006955C1">
        <w:rPr>
          <w:rFonts w:ascii="Times New Roman" w:hAnsi="Times New Roman"/>
          <w:b/>
        </w:rPr>
        <w:t>«10 років Карпатської конвенції в Україні:</w:t>
      </w:r>
    </w:p>
    <w:p w:rsidR="00566B6D" w:rsidRDefault="00566B6D" w:rsidP="000D14A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955C1">
        <w:rPr>
          <w:rFonts w:ascii="Times New Roman" w:hAnsi="Times New Roman"/>
          <w:b/>
        </w:rPr>
        <w:t>досягнення, не реалізовані можливості, ризики, перспективи»</w:t>
      </w:r>
    </w:p>
    <w:p w:rsidR="00566B6D" w:rsidRPr="008A51AE" w:rsidRDefault="00566B6D" w:rsidP="000D14A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horzAnchor="margin" w:tblpXSpec="right" w:tblpY="33"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9"/>
        <w:gridCol w:w="4510"/>
      </w:tblGrid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 Прізвище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 Ім'я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По батькові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Науковий ступінь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Вчене звання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ind w:left="-70" w:firstLine="70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Посада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Організація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 Службова адреса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Факс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  <w:tr w:rsidR="00566B6D" w:rsidRPr="006955C1" w:rsidTr="000D14AC"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 xml:space="preserve"> E-mail</w:t>
            </w:r>
          </w:p>
        </w:tc>
        <w:tc>
          <w:tcPr>
            <w:tcW w:w="25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0D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 </w:t>
            </w:r>
          </w:p>
        </w:tc>
      </w:tr>
    </w:tbl>
    <w:p w:rsidR="00566B6D" w:rsidRPr="006955C1" w:rsidRDefault="00566B6D" w:rsidP="000D14AC">
      <w:pPr>
        <w:spacing w:after="0"/>
        <w:jc w:val="center"/>
        <w:rPr>
          <w:rFonts w:ascii="Times New Roman" w:hAnsi="Times New Roman"/>
        </w:rPr>
      </w:pPr>
    </w:p>
    <w:p w:rsidR="00566B6D" w:rsidRPr="006955C1" w:rsidRDefault="00566B6D" w:rsidP="000D14AC">
      <w:pPr>
        <w:pStyle w:val="BodyText"/>
        <w:rPr>
          <w:sz w:val="22"/>
          <w:szCs w:val="22"/>
        </w:rPr>
      </w:pPr>
    </w:p>
    <w:tbl>
      <w:tblPr>
        <w:tblW w:w="4553" w:type="pct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5"/>
      </w:tblGrid>
      <w:tr w:rsidR="00566B6D" w:rsidRPr="006955C1" w:rsidTr="000D14AC">
        <w:tc>
          <w:tcPr>
            <w:tcW w:w="8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3F34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5C1">
              <w:rPr>
                <w:rFonts w:ascii="Times New Roman" w:hAnsi="Times New Roman"/>
              </w:rPr>
              <w:t>Назва доповіді:</w:t>
            </w:r>
          </w:p>
        </w:tc>
      </w:tr>
      <w:tr w:rsidR="00566B6D" w:rsidRPr="006955C1" w:rsidTr="000D14AC">
        <w:tc>
          <w:tcPr>
            <w:tcW w:w="8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3F34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66B6D" w:rsidRPr="006955C1" w:rsidTr="000D14AC">
        <w:tc>
          <w:tcPr>
            <w:tcW w:w="8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B6D" w:rsidRPr="006955C1" w:rsidRDefault="00566B6D" w:rsidP="003F34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66B6D" w:rsidRDefault="00566B6D" w:rsidP="000D14AC">
      <w:pPr>
        <w:pStyle w:val="BodyText"/>
        <w:rPr>
          <w:bCs/>
          <w:sz w:val="22"/>
          <w:szCs w:val="22"/>
          <w:lang w:val="ru-RU"/>
        </w:rPr>
      </w:pPr>
    </w:p>
    <w:p w:rsidR="00566B6D" w:rsidRDefault="00566B6D" w:rsidP="000D14AC">
      <w:pPr>
        <w:pStyle w:val="BodyText"/>
        <w:rPr>
          <w:bCs/>
          <w:sz w:val="22"/>
          <w:szCs w:val="22"/>
          <w:lang w:val="ru-RU"/>
        </w:rPr>
      </w:pPr>
    </w:p>
    <w:p w:rsidR="00566B6D" w:rsidRPr="006955C1" w:rsidRDefault="00566B6D" w:rsidP="000D14AC">
      <w:pPr>
        <w:pStyle w:val="BodyText"/>
        <w:rPr>
          <w:sz w:val="22"/>
          <w:szCs w:val="22"/>
        </w:rPr>
      </w:pPr>
      <w:r w:rsidRPr="006955C1">
        <w:rPr>
          <w:bCs/>
          <w:sz w:val="22"/>
          <w:szCs w:val="22"/>
        </w:rPr>
        <w:t xml:space="preserve">      </w:t>
      </w:r>
      <w:r w:rsidRPr="006955C1">
        <w:rPr>
          <w:sz w:val="22"/>
          <w:szCs w:val="22"/>
        </w:rPr>
        <w:t>Планую: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6"/>
        <w:gridCol w:w="360"/>
      </w:tblGrid>
      <w:tr w:rsidR="00566B6D" w:rsidRPr="006955C1" w:rsidTr="003F349F">
        <w:trPr>
          <w:trHeight w:val="135"/>
        </w:trPr>
        <w:tc>
          <w:tcPr>
            <w:tcW w:w="4056" w:type="dxa"/>
            <w:tcBorders>
              <w:top w:val="nil"/>
              <w:left w:val="nil"/>
              <w:bottom w:val="nil"/>
            </w:tcBorders>
          </w:tcPr>
          <w:p w:rsidR="00566B6D" w:rsidRPr="006955C1" w:rsidRDefault="00566B6D" w:rsidP="003F349F">
            <w:pPr>
              <w:pStyle w:val="BodyTex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 xml:space="preserve">• виступити з  доповіддю </w:t>
            </w:r>
          </w:p>
        </w:tc>
        <w:tc>
          <w:tcPr>
            <w:tcW w:w="360" w:type="dxa"/>
          </w:tcPr>
          <w:p w:rsidR="00566B6D" w:rsidRPr="006955C1" w:rsidRDefault="00566B6D" w:rsidP="003F349F">
            <w:pPr>
              <w:pStyle w:val="BodyText"/>
              <w:rPr>
                <w:sz w:val="22"/>
                <w:szCs w:val="22"/>
              </w:rPr>
            </w:pPr>
          </w:p>
        </w:tc>
      </w:tr>
      <w:tr w:rsidR="00566B6D" w:rsidRPr="006955C1" w:rsidTr="003F349F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</w:tcBorders>
          </w:tcPr>
          <w:p w:rsidR="00566B6D" w:rsidRPr="006955C1" w:rsidRDefault="00566B6D" w:rsidP="003F349F">
            <w:pPr>
              <w:pStyle w:val="BodyTex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 xml:space="preserve">• виступити з повідомленням </w:t>
            </w:r>
          </w:p>
        </w:tc>
        <w:tc>
          <w:tcPr>
            <w:tcW w:w="360" w:type="dxa"/>
          </w:tcPr>
          <w:p w:rsidR="00566B6D" w:rsidRPr="006955C1" w:rsidRDefault="00566B6D" w:rsidP="003F349F">
            <w:pPr>
              <w:pStyle w:val="BodyText"/>
              <w:rPr>
                <w:sz w:val="22"/>
                <w:szCs w:val="22"/>
              </w:rPr>
            </w:pPr>
          </w:p>
        </w:tc>
      </w:tr>
      <w:tr w:rsidR="00566B6D" w:rsidRPr="006955C1" w:rsidTr="003F349F">
        <w:trPr>
          <w:trHeight w:val="285"/>
        </w:trPr>
        <w:tc>
          <w:tcPr>
            <w:tcW w:w="4056" w:type="dxa"/>
            <w:tcBorders>
              <w:top w:val="nil"/>
              <w:left w:val="nil"/>
              <w:bottom w:val="nil"/>
            </w:tcBorders>
          </w:tcPr>
          <w:p w:rsidR="00566B6D" w:rsidRPr="006955C1" w:rsidRDefault="00566B6D" w:rsidP="003F349F">
            <w:pPr>
              <w:pStyle w:val="BodyTex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>•  взяти участь як слухач</w:t>
            </w:r>
          </w:p>
        </w:tc>
        <w:tc>
          <w:tcPr>
            <w:tcW w:w="360" w:type="dxa"/>
          </w:tcPr>
          <w:p w:rsidR="00566B6D" w:rsidRPr="006955C1" w:rsidRDefault="00566B6D" w:rsidP="003F349F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566B6D" w:rsidRPr="006955C1" w:rsidRDefault="00566B6D" w:rsidP="000D14AC">
      <w:pPr>
        <w:rPr>
          <w:rFonts w:ascii="Times New Roman" w:hAnsi="Times New Roman"/>
        </w:rPr>
      </w:pPr>
      <w:r w:rsidRPr="006955C1">
        <w:rPr>
          <w:rFonts w:ascii="Times New Roman" w:hAnsi="Times New Roman"/>
          <w:b/>
          <w:bCs/>
        </w:rPr>
        <w:t>УВАГА! Подається електронною поштою для кожного учасника.</w:t>
      </w:r>
      <w:r w:rsidRPr="006955C1">
        <w:rPr>
          <w:rFonts w:ascii="Times New Roman" w:hAnsi="Times New Roman"/>
        </w:rPr>
        <w:br/>
      </w:r>
    </w:p>
    <w:sectPr w:rsidR="00566B6D" w:rsidRPr="006955C1" w:rsidSect="006955C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4AC"/>
    <w:rsid w:val="000D14AC"/>
    <w:rsid w:val="001B77CB"/>
    <w:rsid w:val="003E5802"/>
    <w:rsid w:val="003F349F"/>
    <w:rsid w:val="00566B6D"/>
    <w:rsid w:val="005A28FF"/>
    <w:rsid w:val="006955C1"/>
    <w:rsid w:val="006B67AE"/>
    <w:rsid w:val="008A51AE"/>
    <w:rsid w:val="00961A9F"/>
    <w:rsid w:val="00F10EF3"/>
    <w:rsid w:val="00F2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AC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4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14AC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0D1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rsid w:val="000D14A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14A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D14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4A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74</Words>
  <Characters>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Юрій Петрович</dc:creator>
  <cp:keywords/>
  <dc:description/>
  <cp:lastModifiedBy>SM</cp:lastModifiedBy>
  <cp:revision>2</cp:revision>
  <dcterms:created xsi:type="dcterms:W3CDTF">2013-04-01T14:30:00Z</dcterms:created>
  <dcterms:modified xsi:type="dcterms:W3CDTF">2013-04-01T14:30:00Z</dcterms:modified>
</cp:coreProperties>
</file>